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5A594FC6" w:rsidR="00A65336" w:rsidRPr="001F44DF" w:rsidRDefault="00147705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4D732A">
        <w:rPr>
          <w:sz w:val="28"/>
          <w:szCs w:val="28"/>
        </w:rPr>
        <w:t>3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B7E3F32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147705">
        <w:rPr>
          <w:sz w:val="28"/>
          <w:u w:val="single"/>
        </w:rPr>
        <w:t>September</w:t>
      </w:r>
      <w:r w:rsidR="00EF2BDF">
        <w:rPr>
          <w:sz w:val="28"/>
          <w:u w:val="single"/>
        </w:rPr>
        <w:t xml:space="preserve"> </w:t>
      </w:r>
      <w:r w:rsidR="00147705">
        <w:rPr>
          <w:sz w:val="28"/>
          <w:u w:val="single"/>
        </w:rPr>
        <w:t>12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4D732A">
        <w:rPr>
          <w:sz w:val="28"/>
          <w:u w:val="single"/>
        </w:rPr>
        <w:t>3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EF2BDF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EF2BDF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0C26679" w:rsidR="00F324EE" w:rsidRDefault="004D732A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Bill Purvis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5C4F"/>
    <w:rsid w:val="00027076"/>
    <w:rsid w:val="00054FA6"/>
    <w:rsid w:val="00057FFB"/>
    <w:rsid w:val="000615C5"/>
    <w:rsid w:val="00065B58"/>
    <w:rsid w:val="00071101"/>
    <w:rsid w:val="00072868"/>
    <w:rsid w:val="000839F6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47705"/>
    <w:rsid w:val="0015666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214C"/>
    <w:rsid w:val="001F38AF"/>
    <w:rsid w:val="001F4143"/>
    <w:rsid w:val="001F44DF"/>
    <w:rsid w:val="00200A6D"/>
    <w:rsid w:val="00212B0D"/>
    <w:rsid w:val="002135EB"/>
    <w:rsid w:val="00213E7B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70C84"/>
    <w:rsid w:val="003803A8"/>
    <w:rsid w:val="00380AC7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11211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D732A"/>
    <w:rsid w:val="004E1A7B"/>
    <w:rsid w:val="004E2C8E"/>
    <w:rsid w:val="004F172D"/>
    <w:rsid w:val="00504CEA"/>
    <w:rsid w:val="00505FBC"/>
    <w:rsid w:val="00511505"/>
    <w:rsid w:val="00514B88"/>
    <w:rsid w:val="00522421"/>
    <w:rsid w:val="00525B9A"/>
    <w:rsid w:val="00535E7D"/>
    <w:rsid w:val="00547D18"/>
    <w:rsid w:val="00552144"/>
    <w:rsid w:val="0055363E"/>
    <w:rsid w:val="00561627"/>
    <w:rsid w:val="00571249"/>
    <w:rsid w:val="00574ADA"/>
    <w:rsid w:val="0059697F"/>
    <w:rsid w:val="005A11DE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7395A"/>
    <w:rsid w:val="006A35D1"/>
    <w:rsid w:val="006A6D4E"/>
    <w:rsid w:val="006B37BF"/>
    <w:rsid w:val="006B5D92"/>
    <w:rsid w:val="006C0A48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D221E"/>
    <w:rsid w:val="007E158D"/>
    <w:rsid w:val="007E64C3"/>
    <w:rsid w:val="007E6CE5"/>
    <w:rsid w:val="007E7776"/>
    <w:rsid w:val="007F151C"/>
    <w:rsid w:val="007F52ED"/>
    <w:rsid w:val="00803397"/>
    <w:rsid w:val="00803FA3"/>
    <w:rsid w:val="008118B3"/>
    <w:rsid w:val="00815067"/>
    <w:rsid w:val="008318BE"/>
    <w:rsid w:val="0084042B"/>
    <w:rsid w:val="00840A14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446C"/>
    <w:rsid w:val="00896F6D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2CA5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4DC3"/>
    <w:rsid w:val="00B3552E"/>
    <w:rsid w:val="00B35F2F"/>
    <w:rsid w:val="00B37AE3"/>
    <w:rsid w:val="00B63D4D"/>
    <w:rsid w:val="00B65558"/>
    <w:rsid w:val="00B65E27"/>
    <w:rsid w:val="00B730D2"/>
    <w:rsid w:val="00B80C6A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C2AC3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A5D95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36AC"/>
    <w:rsid w:val="00E041BC"/>
    <w:rsid w:val="00E05CDA"/>
    <w:rsid w:val="00E061A0"/>
    <w:rsid w:val="00E17588"/>
    <w:rsid w:val="00E201A8"/>
    <w:rsid w:val="00E4587D"/>
    <w:rsid w:val="00E46380"/>
    <w:rsid w:val="00E50C3A"/>
    <w:rsid w:val="00E72369"/>
    <w:rsid w:val="00E775BC"/>
    <w:rsid w:val="00E8501D"/>
    <w:rsid w:val="00EA73C1"/>
    <w:rsid w:val="00EA7D08"/>
    <w:rsid w:val="00ED07BF"/>
    <w:rsid w:val="00EE2274"/>
    <w:rsid w:val="00EE4471"/>
    <w:rsid w:val="00EF2BDF"/>
    <w:rsid w:val="00EF3F56"/>
    <w:rsid w:val="00EF5F97"/>
    <w:rsid w:val="00F04D8E"/>
    <w:rsid w:val="00F11F1C"/>
    <w:rsid w:val="00F12C8B"/>
    <w:rsid w:val="00F26F56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3464"/>
    <w:rsid w:val="00F9737C"/>
    <w:rsid w:val="00FA75AD"/>
    <w:rsid w:val="00FB551C"/>
    <w:rsid w:val="00FC050B"/>
    <w:rsid w:val="00FC0D51"/>
    <w:rsid w:val="00FE0CCD"/>
    <w:rsid w:val="00FE3DB0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2023-09-05T18:28:00Z</cp:lastPrinted>
  <dcterms:created xsi:type="dcterms:W3CDTF">2023-08-14T14:17:00Z</dcterms:created>
  <dcterms:modified xsi:type="dcterms:W3CDTF">2023-09-05T18:28:00Z</dcterms:modified>
</cp:coreProperties>
</file>